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0B7F5EB" w14:textId="77777777" w:rsidR="00A80F25" w:rsidRDefault="00A80F25">
      <w:pPr>
        <w:pStyle w:val="berschrift"/>
        <w:jc w:val="center"/>
      </w:pPr>
      <w:r>
        <w:rPr>
          <w:rFonts w:ascii="Times New Roman" w:hAnsi="Times New Roman"/>
          <w:sz w:val="44"/>
          <w:szCs w:val="44"/>
        </w:rPr>
        <w:t xml:space="preserve">Gymnasium </w:t>
      </w:r>
      <w:proofErr w:type="spellStart"/>
      <w:r>
        <w:rPr>
          <w:rFonts w:ascii="Times New Roman" w:hAnsi="Times New Roman"/>
          <w:sz w:val="44"/>
          <w:szCs w:val="44"/>
        </w:rPr>
        <w:t>Laurentianum</w:t>
      </w:r>
      <w:proofErr w:type="spellEnd"/>
      <w:r>
        <w:rPr>
          <w:rFonts w:ascii="Times New Roman" w:hAnsi="Times New Roman"/>
          <w:sz w:val="44"/>
          <w:szCs w:val="44"/>
        </w:rPr>
        <w:t xml:space="preserve"> Warendorf</w:t>
      </w:r>
    </w:p>
    <w:p w14:paraId="70B7F5EC" w14:textId="77777777" w:rsidR="00A80F25" w:rsidRDefault="0095055B">
      <w:pPr>
        <w:ind w:left="2124" w:firstLine="708"/>
        <w:rPr>
          <w:sz w:val="44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70B7F5EF" wp14:editId="70B7F5F0">
                <wp:simplePos x="0" y="0"/>
                <wp:positionH relativeFrom="column">
                  <wp:posOffset>1112520</wp:posOffset>
                </wp:positionH>
                <wp:positionV relativeFrom="paragraph">
                  <wp:posOffset>311150</wp:posOffset>
                </wp:positionV>
                <wp:extent cx="1188085" cy="27368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085" cy="273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B7F600" w14:textId="77777777" w:rsidR="00A80F25" w:rsidRDefault="00A80F25">
                            <w:r>
                              <w:t>1329 Lateinschule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0B7F5E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7.6pt;margin-top:24.5pt;width:93.55pt;height:21.5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" stroked="f">
                <v:textbox inset="0,0,0,0">
                  <w:txbxContent>
                    <w:p w14:paraId="70B7F600" w14:textId="77777777" w:rsidR="00A80F25" w:rsidRDefault="00A80F25">
                      <w:r>
                        <w:t>1329 Lateinschule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935" distR="114935" simplePos="0" relativeHeight="251658241" behindDoc="0" locked="0" layoutInCell="1" allowOverlap="1" wp14:anchorId="70B7F5F1" wp14:editId="70B7F5F2">
                <wp:simplePos x="0" y="0"/>
                <wp:positionH relativeFrom="column">
                  <wp:posOffset>3581400</wp:posOffset>
                </wp:positionH>
                <wp:positionV relativeFrom="paragraph">
                  <wp:posOffset>311150</wp:posOffset>
                </wp:positionV>
                <wp:extent cx="1188085" cy="273685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085" cy="273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B7F601" w14:textId="77777777" w:rsidR="00A80F25" w:rsidRDefault="00A80F25">
                            <w:r>
                              <w:t>1675 Gymnasium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0B7F5F1" id="Text Box 3" o:spid="_x0000_s1027" type="#_x0000_t202" style="position:absolute;left:0;text-align:left;margin-left:282pt;margin-top:24.5pt;width:93.55pt;height:21.55pt;z-index:251658241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" stroked="f">
                <v:textbox inset="0,0,0,0">
                  <w:txbxContent>
                    <w:p w14:paraId="70B7F601" w14:textId="77777777" w:rsidR="00A80F25" w:rsidRDefault="00A80F25">
                      <w:r>
                        <w:t>1675 Gymnasium</w:t>
                      </w:r>
                    </w:p>
                  </w:txbxContent>
                </v:textbox>
              </v:shape>
            </w:pict>
          </mc:Fallback>
        </mc:AlternateContent>
      </w:r>
      <w:r w:rsidR="00A80F25">
        <w:rPr>
          <w:sz w:val="44"/>
        </w:rPr>
        <w:t xml:space="preserve"> </w:t>
      </w:r>
      <w:r w:rsidR="000F2036">
        <w:rPr>
          <w:sz w:val="44"/>
        </w:rPr>
        <w:t xml:space="preserve">         </w:t>
      </w:r>
      <w:r w:rsidR="00A80F25">
        <w:rPr>
          <w:sz w:val="44"/>
        </w:rPr>
        <w:t xml:space="preserve"> </w:t>
      </w:r>
      <w:r>
        <w:rPr>
          <w:noProof/>
          <w:sz w:val="44"/>
          <w:lang w:eastAsia="de-DE"/>
        </w:rPr>
        <w:drawing>
          <wp:inline distT="0" distB="0" distL="0" distR="0" wp14:anchorId="70B7F5F3" wp14:editId="70B7F5F4">
            <wp:extent cx="733425" cy="914400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B7F5ED" w14:textId="77777777" w:rsidR="000F2036" w:rsidRDefault="000F2036">
      <w:pPr>
        <w:ind w:left="2124" w:firstLine="708"/>
        <w:rPr>
          <w:sz w:val="44"/>
        </w:rPr>
      </w:pPr>
    </w:p>
    <w:p w14:paraId="70B7F5EE" w14:textId="30E23CC9" w:rsidR="000F2036" w:rsidRDefault="000F2036" w:rsidP="000F2036">
      <w:pPr>
        <w:rPr>
          <w:b/>
        </w:rPr>
      </w:pPr>
    </w:p>
    <w:p w14:paraId="4BC769B1" w14:textId="77777777" w:rsidR="008B5094" w:rsidRDefault="00D61593" w:rsidP="000F2036">
      <w:pPr>
        <w:rPr>
          <w:rFonts w:ascii="Arial" w:hAnsi="Arial" w:cs="Arial"/>
          <w:bCs/>
        </w:rPr>
      </w:pPr>
      <w:r w:rsidRPr="00D36665">
        <w:rPr>
          <w:rFonts w:ascii="Arial" w:hAnsi="Arial" w:cs="Arial"/>
          <w:bCs/>
        </w:rPr>
        <w:t>An die</w:t>
      </w:r>
      <w:r w:rsidR="00604797" w:rsidRPr="00D36665">
        <w:rPr>
          <w:rFonts w:ascii="Arial" w:hAnsi="Arial" w:cs="Arial"/>
          <w:bCs/>
        </w:rPr>
        <w:t xml:space="preserve"> Eltern/Erziehungsberechtigten </w:t>
      </w:r>
    </w:p>
    <w:p w14:paraId="7242B891" w14:textId="5DC55520" w:rsidR="00FE7146" w:rsidRPr="00D36665" w:rsidRDefault="00604797" w:rsidP="000F2036">
      <w:pPr>
        <w:rPr>
          <w:rFonts w:ascii="Arial" w:hAnsi="Arial" w:cs="Arial"/>
          <w:bCs/>
        </w:rPr>
      </w:pPr>
      <w:r w:rsidRPr="00D36665">
        <w:rPr>
          <w:rFonts w:ascii="Arial" w:hAnsi="Arial" w:cs="Arial"/>
          <w:bCs/>
        </w:rPr>
        <w:t>und Schüler(innen) der Jahrgangsstufe 9</w:t>
      </w:r>
      <w:r w:rsidR="007A3EEB" w:rsidRPr="00D36665">
        <w:rPr>
          <w:rFonts w:ascii="Arial" w:hAnsi="Arial" w:cs="Arial"/>
          <w:bCs/>
        </w:rPr>
        <w:tab/>
      </w:r>
      <w:r w:rsidR="007A3EEB" w:rsidRPr="00D36665">
        <w:rPr>
          <w:rFonts w:ascii="Arial" w:hAnsi="Arial" w:cs="Arial"/>
          <w:bCs/>
        </w:rPr>
        <w:tab/>
      </w:r>
      <w:r w:rsidR="007A3EEB" w:rsidRPr="00D36665">
        <w:rPr>
          <w:rFonts w:ascii="Arial" w:hAnsi="Arial" w:cs="Arial"/>
          <w:bCs/>
        </w:rPr>
        <w:tab/>
      </w:r>
      <w:r w:rsidR="007A3EEB" w:rsidRPr="00D36665">
        <w:rPr>
          <w:rFonts w:ascii="Arial" w:hAnsi="Arial" w:cs="Arial"/>
          <w:bCs/>
        </w:rPr>
        <w:tab/>
      </w:r>
    </w:p>
    <w:p w14:paraId="7842C9E7" w14:textId="67AF7D68" w:rsidR="00D61593" w:rsidRPr="00D36665" w:rsidRDefault="00D61593" w:rsidP="000F2036">
      <w:pPr>
        <w:rPr>
          <w:rFonts w:ascii="Arial" w:hAnsi="Arial" w:cs="Arial"/>
          <w:bCs/>
        </w:rPr>
      </w:pPr>
    </w:p>
    <w:p w14:paraId="526AF7CA" w14:textId="77777777" w:rsidR="00B17E23" w:rsidRPr="00D36665" w:rsidRDefault="00B17E23" w:rsidP="000F2036">
      <w:pPr>
        <w:rPr>
          <w:rFonts w:ascii="Arial" w:hAnsi="Arial" w:cs="Arial"/>
          <w:bCs/>
        </w:rPr>
      </w:pPr>
    </w:p>
    <w:p w14:paraId="58F2D6EB" w14:textId="7AEB0F61" w:rsidR="007A3EEB" w:rsidRPr="00A62C48" w:rsidRDefault="00604797" w:rsidP="00604797">
      <w:pPr>
        <w:rPr>
          <w:rFonts w:ascii="Arial" w:hAnsi="Arial" w:cs="Arial"/>
          <w:b/>
          <w:sz w:val="22"/>
          <w:szCs w:val="22"/>
        </w:rPr>
      </w:pPr>
      <w:r w:rsidRPr="00A62C48">
        <w:rPr>
          <w:rFonts w:ascii="Arial" w:hAnsi="Arial" w:cs="Arial"/>
          <w:b/>
          <w:bCs/>
          <w:sz w:val="22"/>
          <w:szCs w:val="22"/>
        </w:rPr>
        <w:t>Hinweise zur Durchführung des Schülerbetriebspraktikums in der Sek. I (SBO 6.1)</w:t>
      </w:r>
    </w:p>
    <w:p w14:paraId="30B746F8" w14:textId="022A5D8E" w:rsidR="00815AEA" w:rsidRPr="00D36665" w:rsidRDefault="00815AEA" w:rsidP="000F2036">
      <w:pPr>
        <w:rPr>
          <w:rFonts w:ascii="Arial" w:hAnsi="Arial" w:cs="Arial"/>
          <w:b/>
        </w:rPr>
      </w:pPr>
    </w:p>
    <w:p w14:paraId="2E53D2AD" w14:textId="60C5F244" w:rsidR="00815AEA" w:rsidRPr="00D36665" w:rsidRDefault="00815AEA" w:rsidP="000F2036">
      <w:pPr>
        <w:rPr>
          <w:rFonts w:ascii="Arial" w:hAnsi="Arial" w:cs="Arial"/>
          <w:b/>
        </w:rPr>
      </w:pPr>
    </w:p>
    <w:p w14:paraId="352D8412" w14:textId="4565FE37" w:rsidR="00604797" w:rsidRPr="00D36665" w:rsidRDefault="00604797" w:rsidP="000F2036">
      <w:pPr>
        <w:rPr>
          <w:rFonts w:ascii="Arial" w:hAnsi="Arial" w:cs="Arial"/>
          <w:bCs/>
        </w:rPr>
      </w:pPr>
      <w:r w:rsidRPr="00D36665">
        <w:rPr>
          <w:rFonts w:ascii="Arial" w:hAnsi="Arial" w:cs="Arial"/>
          <w:bCs/>
        </w:rPr>
        <w:t>Sehr geehrte Eltern/Erziehungsberechtigte, liebe Schüler(innen) der Jahrgangsstufe 9,</w:t>
      </w:r>
    </w:p>
    <w:p w14:paraId="74D654D3" w14:textId="577E44A5" w:rsidR="00604797" w:rsidRPr="00D36665" w:rsidRDefault="00604797" w:rsidP="000F2036">
      <w:pPr>
        <w:rPr>
          <w:rFonts w:ascii="Arial" w:hAnsi="Arial" w:cs="Arial"/>
          <w:bCs/>
        </w:rPr>
      </w:pPr>
    </w:p>
    <w:p w14:paraId="3E935A7C" w14:textId="77777777" w:rsidR="00FB6CAD" w:rsidRDefault="00FB6CAD" w:rsidP="000F203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an dieser Stelle möchte ich Ihnen bzw. euch einige Informationen zum bevorstehenden Schülerbetriebspraktikum geben. </w:t>
      </w:r>
    </w:p>
    <w:p w14:paraId="33225E58" w14:textId="149848EC" w:rsidR="00FB6CAD" w:rsidRDefault="00FB6CAD" w:rsidP="000F2036">
      <w:pPr>
        <w:rPr>
          <w:rFonts w:ascii="Arial" w:hAnsi="Arial" w:cs="Arial"/>
          <w:bCs/>
        </w:rPr>
      </w:pPr>
    </w:p>
    <w:p w14:paraId="31323205" w14:textId="48CFFB72" w:rsidR="00FB6CAD" w:rsidRDefault="00FB6CAD" w:rsidP="00FB6CAD">
      <w:pPr>
        <w:pStyle w:val="Listenabsatz"/>
        <w:numPr>
          <w:ilvl w:val="0"/>
          <w:numId w:val="3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Das Praktikum ist eine Pflichtveranstaltung im Rahmen des Berufsorientierungsprozesses. Eine Nicht-Teilnahme oder das Fernbleiben vom Praktikumsplatz wird wie „Schule schwänzen“ gewertet. Bei einer Erkrankung sind die Schule und der Betrieb sofort in Kenntnis zu setzen. </w:t>
      </w:r>
    </w:p>
    <w:p w14:paraId="6DEE1F3A" w14:textId="77777777" w:rsidR="00024B5C" w:rsidRDefault="00024B5C" w:rsidP="00024B5C">
      <w:pPr>
        <w:pStyle w:val="Listenabsatz"/>
        <w:rPr>
          <w:rFonts w:ascii="Arial" w:hAnsi="Arial" w:cs="Arial"/>
          <w:bCs/>
        </w:rPr>
      </w:pPr>
    </w:p>
    <w:p w14:paraId="00FBA6A2" w14:textId="6330D39A" w:rsidR="00FB6CAD" w:rsidRDefault="00FB6CAD" w:rsidP="00FB6CAD">
      <w:pPr>
        <w:pStyle w:val="Listenabsatz"/>
        <w:numPr>
          <w:ilvl w:val="0"/>
          <w:numId w:val="3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Die Betriebe nehmen euch als Gäste auf und dementsprechend sollte das Verhalten eurerseits sein. Ihr habt den Vorgaben (Sicherheit) der Betriebe unbedingt Folge zu leisten. </w:t>
      </w:r>
    </w:p>
    <w:p w14:paraId="6332AB90" w14:textId="50B60FBC" w:rsidR="00024B5C" w:rsidRPr="00024B5C" w:rsidRDefault="00024B5C" w:rsidP="00024B5C">
      <w:pPr>
        <w:rPr>
          <w:rFonts w:ascii="Arial" w:hAnsi="Arial" w:cs="Arial"/>
          <w:bCs/>
        </w:rPr>
      </w:pPr>
    </w:p>
    <w:p w14:paraId="7E915EDD" w14:textId="73868C17" w:rsidR="00FB6CAD" w:rsidRDefault="00FB6CAD" w:rsidP="00FB6CAD">
      <w:pPr>
        <w:pStyle w:val="Listenabsatz"/>
        <w:numPr>
          <w:ilvl w:val="0"/>
          <w:numId w:val="3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Am Ende des Praktikums muss ein Praktikumsbericht erstellt werden. Alle Informationen findet ihr auf der Homepage. Sollten Fragen auftauchen, wendet euch bitte sofort an eure Betreuer.</w:t>
      </w:r>
      <w:r w:rsidRPr="00FB6CAD">
        <w:rPr>
          <w:rStyle w:val="Funotenzeichen"/>
          <w:rFonts w:ascii="Arial" w:hAnsi="Arial" w:cs="Arial"/>
          <w:bCs/>
        </w:rPr>
        <w:t xml:space="preserve"> </w:t>
      </w:r>
      <w:r>
        <w:rPr>
          <w:rStyle w:val="Funotenzeichen"/>
          <w:rFonts w:ascii="Arial" w:hAnsi="Arial" w:cs="Arial"/>
          <w:bCs/>
        </w:rPr>
        <w:footnoteReference w:id="2"/>
      </w:r>
      <w:r>
        <w:rPr>
          <w:rFonts w:ascii="Arial" w:hAnsi="Arial" w:cs="Arial"/>
          <w:bCs/>
        </w:rPr>
        <w:t xml:space="preserve"> </w:t>
      </w:r>
    </w:p>
    <w:p w14:paraId="0BB944AC" w14:textId="592A0305" w:rsidR="00024B5C" w:rsidRPr="00024B5C" w:rsidRDefault="00024B5C" w:rsidP="00024B5C">
      <w:pPr>
        <w:rPr>
          <w:rFonts w:ascii="Arial" w:hAnsi="Arial" w:cs="Arial"/>
          <w:bCs/>
        </w:rPr>
      </w:pPr>
    </w:p>
    <w:p w14:paraId="477A8B8D" w14:textId="2BBB2099" w:rsidR="00FB6CAD" w:rsidRDefault="00FB6CAD" w:rsidP="00FB6CAD">
      <w:pPr>
        <w:pStyle w:val="Listenabsatz"/>
        <w:numPr>
          <w:ilvl w:val="0"/>
          <w:numId w:val="3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Jede(r) </w:t>
      </w:r>
      <w:proofErr w:type="spellStart"/>
      <w:r>
        <w:rPr>
          <w:rFonts w:ascii="Arial" w:hAnsi="Arial" w:cs="Arial"/>
          <w:bCs/>
        </w:rPr>
        <w:t>SchülerIn</w:t>
      </w:r>
      <w:proofErr w:type="spellEnd"/>
      <w:r>
        <w:rPr>
          <w:rFonts w:ascii="Arial" w:hAnsi="Arial" w:cs="Arial"/>
          <w:bCs/>
        </w:rPr>
        <w:t xml:space="preserve"> hat einen Betreuer, der euch im Betrieb besuchen und den Bericht bewerten wird. Bitte kontaktiert euren Betreuer und macht einen Termin für einen Besuch im Betrieb aus</w:t>
      </w:r>
      <w:r w:rsidR="00024B5C">
        <w:rPr>
          <w:rFonts w:ascii="Arial" w:hAnsi="Arial" w:cs="Arial"/>
          <w:bCs/>
        </w:rPr>
        <w:t>.</w:t>
      </w:r>
    </w:p>
    <w:p w14:paraId="44DE4541" w14:textId="5112ECA8" w:rsidR="00024B5C" w:rsidRPr="00024B5C" w:rsidRDefault="00024B5C" w:rsidP="00024B5C">
      <w:pPr>
        <w:rPr>
          <w:rFonts w:ascii="Arial" w:hAnsi="Arial" w:cs="Arial"/>
          <w:bCs/>
        </w:rPr>
      </w:pPr>
    </w:p>
    <w:p w14:paraId="74B9A16E" w14:textId="35C31BB3" w:rsidR="00024B5C" w:rsidRDefault="00024B5C" w:rsidP="00FB6CAD">
      <w:pPr>
        <w:pStyle w:val="Listenabsatz"/>
        <w:numPr>
          <w:ilvl w:val="0"/>
          <w:numId w:val="3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Sollte es zu Problemen in den Betrieben kommen, sprecht mit euren Eltern, kontaktiert die Schule oder den Betreuer. </w:t>
      </w:r>
    </w:p>
    <w:p w14:paraId="190A7533" w14:textId="1A9CB32E" w:rsidR="00024B5C" w:rsidRDefault="00024B5C" w:rsidP="00024B5C">
      <w:pPr>
        <w:rPr>
          <w:rFonts w:ascii="Arial" w:hAnsi="Arial" w:cs="Arial"/>
          <w:bCs/>
        </w:rPr>
      </w:pPr>
    </w:p>
    <w:p w14:paraId="5380F7D5" w14:textId="77777777" w:rsidR="00024B5C" w:rsidRDefault="00024B5C" w:rsidP="00024B5C">
      <w:pPr>
        <w:rPr>
          <w:rFonts w:ascii="Arial" w:hAnsi="Arial" w:cs="Arial"/>
          <w:bCs/>
        </w:rPr>
      </w:pPr>
    </w:p>
    <w:p w14:paraId="39809457" w14:textId="32C5CCE4" w:rsidR="00024B5C" w:rsidRDefault="00024B5C" w:rsidP="00024B5C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Ich wünsche ein erfolgreiches und spannendes Praktikum. </w:t>
      </w:r>
    </w:p>
    <w:p w14:paraId="69521A12" w14:textId="77777777" w:rsidR="00024B5C" w:rsidRPr="00024B5C" w:rsidRDefault="00024B5C" w:rsidP="00024B5C">
      <w:pPr>
        <w:rPr>
          <w:rFonts w:ascii="Arial" w:hAnsi="Arial" w:cs="Arial"/>
          <w:bCs/>
        </w:rPr>
      </w:pPr>
    </w:p>
    <w:p w14:paraId="5441CE69" w14:textId="4BA4BEA8" w:rsidR="003C4C9D" w:rsidRDefault="003C4C9D" w:rsidP="00EA11B3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Mit freundliche</w:t>
      </w:r>
      <w:r w:rsidR="008B5094">
        <w:rPr>
          <w:rFonts w:ascii="Arial" w:hAnsi="Arial" w:cs="Arial"/>
          <w:bCs/>
        </w:rPr>
        <w:t>n</w:t>
      </w:r>
      <w:r>
        <w:rPr>
          <w:rFonts w:ascii="Arial" w:hAnsi="Arial" w:cs="Arial"/>
          <w:bCs/>
        </w:rPr>
        <w:t xml:space="preserve"> Grüße</w:t>
      </w:r>
      <w:r w:rsidR="008B5094">
        <w:rPr>
          <w:rFonts w:ascii="Arial" w:hAnsi="Arial" w:cs="Arial"/>
          <w:bCs/>
        </w:rPr>
        <w:t>n</w:t>
      </w:r>
      <w:r>
        <w:rPr>
          <w:rFonts w:ascii="Arial" w:hAnsi="Arial" w:cs="Arial"/>
          <w:bCs/>
        </w:rPr>
        <w:t xml:space="preserve"> </w:t>
      </w:r>
    </w:p>
    <w:p w14:paraId="36085FF5" w14:textId="7A5610B1" w:rsidR="003C4C9D" w:rsidRDefault="003C4C9D" w:rsidP="00EA11B3">
      <w:pPr>
        <w:rPr>
          <w:rFonts w:ascii="Arial" w:hAnsi="Arial" w:cs="Arial"/>
          <w:bCs/>
        </w:rPr>
      </w:pPr>
    </w:p>
    <w:p w14:paraId="52CB5C92" w14:textId="2F2FFF99" w:rsidR="003C4C9D" w:rsidRDefault="004532B8" w:rsidP="00EA11B3">
      <w:pPr>
        <w:rPr>
          <w:rFonts w:ascii="Arial" w:hAnsi="Arial" w:cs="Arial"/>
          <w:bCs/>
        </w:rPr>
      </w:pPr>
      <w:r>
        <w:rPr>
          <w:rFonts w:ascii="Arial" w:hAnsi="Arial" w:cs="Arial"/>
          <w:noProof/>
          <w:lang w:eastAsia="de-DE"/>
        </w:rPr>
        <mc:AlternateContent>
          <mc:Choice Requires="wpi">
            <w:drawing>
              <wp:anchor distT="0" distB="0" distL="114300" distR="114300" simplePos="0" relativeHeight="251658242" behindDoc="0" locked="0" layoutInCell="1" allowOverlap="1" wp14:anchorId="6CBF7892" wp14:editId="53C9301B">
                <wp:simplePos x="0" y="0"/>
                <wp:positionH relativeFrom="column">
                  <wp:posOffset>125095</wp:posOffset>
                </wp:positionH>
                <wp:positionV relativeFrom="paragraph">
                  <wp:posOffset>-110490</wp:posOffset>
                </wp:positionV>
                <wp:extent cx="1978775" cy="406400"/>
                <wp:effectExtent l="38100" t="38100" r="15240" b="38100"/>
                <wp:wrapNone/>
                <wp:docPr id="13" name="Freihand 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1978775" cy="406400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FA90761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Freihand 13" o:spid="_x0000_s1026" type="#_x0000_t75" style="position:absolute;margin-left:9.25pt;margin-top:-9.3pt;width:157pt;height:33.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">
                <v:imagedata r:id="rId15" o:title=""/>
              </v:shape>
            </w:pict>
          </mc:Fallback>
        </mc:AlternateContent>
      </w:r>
    </w:p>
    <w:p w14:paraId="683ABB96" w14:textId="523EB10A" w:rsidR="00A62C48" w:rsidRDefault="00A62C48" w:rsidP="00EA11B3">
      <w:pPr>
        <w:rPr>
          <w:rFonts w:ascii="Arial" w:hAnsi="Arial" w:cs="Arial"/>
          <w:bCs/>
        </w:rPr>
      </w:pPr>
    </w:p>
    <w:p w14:paraId="69DF364D" w14:textId="3333148B" w:rsidR="003C4C9D" w:rsidRDefault="003C4C9D" w:rsidP="00EA11B3">
      <w:pPr>
        <w:rPr>
          <w:rFonts w:ascii="Arial" w:hAnsi="Arial" w:cs="Arial"/>
          <w:bCs/>
        </w:rPr>
      </w:pPr>
    </w:p>
    <w:p w14:paraId="49A7F9E7" w14:textId="68476EE5" w:rsidR="003C4C9D" w:rsidRDefault="003C4C9D" w:rsidP="00EA11B3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(Jan Denecke, </w:t>
      </w:r>
      <w:proofErr w:type="spellStart"/>
      <w:r>
        <w:rPr>
          <w:rFonts w:ascii="Arial" w:hAnsi="Arial" w:cs="Arial"/>
          <w:bCs/>
        </w:rPr>
        <w:t>Stubo</w:t>
      </w:r>
      <w:proofErr w:type="spellEnd"/>
      <w:r>
        <w:rPr>
          <w:rFonts w:ascii="Arial" w:hAnsi="Arial" w:cs="Arial"/>
          <w:bCs/>
        </w:rPr>
        <w:t>-Koordinator Sek. I)</w:t>
      </w:r>
    </w:p>
    <w:p w14:paraId="17764766" w14:textId="1DF03983" w:rsidR="004532B8" w:rsidRDefault="004532B8" w:rsidP="00EA11B3">
      <w:pPr>
        <w:rPr>
          <w:rFonts w:ascii="Arial" w:hAnsi="Arial" w:cs="Arial"/>
          <w:bCs/>
        </w:rPr>
      </w:pPr>
    </w:p>
    <w:p w14:paraId="463ED9F0" w14:textId="45A74B34" w:rsidR="00833CD9" w:rsidRPr="00D36665" w:rsidRDefault="00833CD9" w:rsidP="00765B8E">
      <w:pPr>
        <w:rPr>
          <w:rFonts w:ascii="Arial" w:hAnsi="Arial" w:cs="Arial"/>
          <w:bCs/>
        </w:rPr>
      </w:pPr>
      <w:bookmarkStart w:id="0" w:name="_GoBack"/>
      <w:bookmarkEnd w:id="0"/>
    </w:p>
    <w:sectPr w:rsidR="00833CD9" w:rsidRPr="00D36665" w:rsidSect="001F22A4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568" w:right="1417" w:bottom="1134" w:left="1417" w:header="794" w:footer="85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4C3651" w14:textId="77777777" w:rsidR="005A4393" w:rsidRDefault="005A4393">
      <w:r>
        <w:separator/>
      </w:r>
    </w:p>
  </w:endnote>
  <w:endnote w:type="continuationSeparator" w:id="0">
    <w:p w14:paraId="7BEE2906" w14:textId="77777777" w:rsidR="005A4393" w:rsidRDefault="005A4393">
      <w:r>
        <w:continuationSeparator/>
      </w:r>
    </w:p>
  </w:endnote>
  <w:endnote w:type="continuationNotice" w:id="1">
    <w:p w14:paraId="35872344" w14:textId="77777777" w:rsidR="005A4393" w:rsidRDefault="005A439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06725A" w14:textId="77777777" w:rsidR="009309BB" w:rsidRDefault="009309B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8D6BB7" w14:textId="77777777" w:rsidR="001F22A4" w:rsidRDefault="001F22A4">
    <w:pPr>
      <w:spacing w:line="200" w:lineRule="exact"/>
      <w:jc w:val="center"/>
      <w:rPr>
        <w:sz w:val="18"/>
      </w:rPr>
    </w:pPr>
  </w:p>
  <w:p w14:paraId="70B7F5F9" w14:textId="34F5460F" w:rsidR="00A80F25" w:rsidRDefault="00A80F25">
    <w:pPr>
      <w:spacing w:line="200" w:lineRule="exact"/>
      <w:jc w:val="center"/>
      <w:rPr>
        <w:sz w:val="18"/>
      </w:rPr>
    </w:pPr>
    <w:r>
      <w:rPr>
        <w:sz w:val="18"/>
      </w:rPr>
      <w:t>Von-</w:t>
    </w:r>
    <w:proofErr w:type="spellStart"/>
    <w:r>
      <w:rPr>
        <w:sz w:val="18"/>
      </w:rPr>
      <w:t>Ketteler</w:t>
    </w:r>
    <w:proofErr w:type="spellEnd"/>
    <w:r>
      <w:rPr>
        <w:sz w:val="18"/>
      </w:rPr>
      <w:t>-Straße 24 • 48231 Warendorf</w:t>
    </w:r>
  </w:p>
  <w:p w14:paraId="70B7F5FA" w14:textId="77777777" w:rsidR="00A80F25" w:rsidRDefault="00A80F25">
    <w:pPr>
      <w:spacing w:line="200" w:lineRule="exact"/>
      <w:jc w:val="center"/>
      <w:rPr>
        <w:sz w:val="18"/>
      </w:rPr>
    </w:pPr>
    <w:r>
      <w:rPr>
        <w:sz w:val="18"/>
      </w:rPr>
      <w:t>Postfach 11 03 62 • 48205 Warendorf</w:t>
    </w:r>
  </w:p>
  <w:p w14:paraId="70B7F5FB" w14:textId="77777777" w:rsidR="00A80F25" w:rsidRDefault="00A80F25">
    <w:pPr>
      <w:spacing w:line="200" w:lineRule="exact"/>
      <w:jc w:val="center"/>
      <w:rPr>
        <w:sz w:val="18"/>
      </w:rPr>
    </w:pPr>
    <w:r>
      <w:rPr>
        <w:sz w:val="18"/>
      </w:rPr>
      <w:t>Telefon (02581) 54 3300</w:t>
    </w:r>
  </w:p>
  <w:p w14:paraId="70B7F5FC" w14:textId="77777777" w:rsidR="00A80F25" w:rsidRDefault="00A80F25">
    <w:pPr>
      <w:spacing w:line="200" w:lineRule="exact"/>
      <w:jc w:val="center"/>
      <w:rPr>
        <w:sz w:val="18"/>
      </w:rPr>
    </w:pPr>
    <w:r>
      <w:rPr>
        <w:sz w:val="18"/>
      </w:rPr>
      <w:t>Telefax (02581) 54 3310</w:t>
    </w:r>
  </w:p>
  <w:p w14:paraId="70B7F5FD" w14:textId="77777777" w:rsidR="00A80F25" w:rsidRDefault="00A80F25">
    <w:pPr>
      <w:spacing w:line="200" w:lineRule="exact"/>
      <w:jc w:val="center"/>
    </w:pPr>
    <w:r>
      <w:rPr>
        <w:sz w:val="18"/>
      </w:rPr>
      <w:t>E-Mail: laurentianum@warendorf.de</w:t>
    </w:r>
  </w:p>
  <w:p w14:paraId="70B7F5FE" w14:textId="77777777" w:rsidR="00A80F25" w:rsidRDefault="00A80F25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865DA7" w14:textId="77777777" w:rsidR="00A80F25" w:rsidRDefault="00A80F2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3DEFBB" w14:textId="77777777" w:rsidR="005A4393" w:rsidRDefault="005A4393">
      <w:r>
        <w:separator/>
      </w:r>
    </w:p>
  </w:footnote>
  <w:footnote w:type="continuationSeparator" w:id="0">
    <w:p w14:paraId="3F120B8E" w14:textId="77777777" w:rsidR="005A4393" w:rsidRDefault="005A4393">
      <w:r>
        <w:continuationSeparator/>
      </w:r>
    </w:p>
  </w:footnote>
  <w:footnote w:type="continuationNotice" w:id="1">
    <w:p w14:paraId="12D8511A" w14:textId="77777777" w:rsidR="005A4393" w:rsidRDefault="005A4393"/>
  </w:footnote>
  <w:footnote w:id="2">
    <w:p w14:paraId="2063E222" w14:textId="4BF9CA3A" w:rsidR="00FB6CAD" w:rsidRPr="006B09B3" w:rsidRDefault="00FB6CAD" w:rsidP="00FB6CAD">
      <w:pPr>
        <w:pStyle w:val="Funotentext"/>
      </w:pPr>
      <w:r>
        <w:rPr>
          <w:rStyle w:val="Funotenzeichen"/>
        </w:rPr>
        <w:footnoteRef/>
      </w:r>
      <w:r>
        <w:t xml:space="preserve"> Das Antragsformular finden Sie ebenfalls auf der Schulhomepage im Bereich </w:t>
      </w:r>
      <w:r>
        <w:rPr>
          <w:i/>
        </w:rPr>
        <w:t>Service</w:t>
      </w:r>
      <w:r w:rsidRPr="006B09B3">
        <w:rPr>
          <w:i/>
        </w:rPr>
        <w:sym w:font="Wingdings" w:char="F0E0"/>
      </w:r>
      <w:r>
        <w:rPr>
          <w:i/>
        </w:rPr>
        <w:t xml:space="preserve"> Downloads</w:t>
      </w:r>
      <w:r w:rsidR="00024B5C" w:rsidRPr="00024B5C">
        <w:rPr>
          <w:i/>
        </w:rPr>
        <w:sym w:font="Wingdings" w:char="F0E0"/>
      </w:r>
      <w:r w:rsidR="00024B5C">
        <w:rPr>
          <w:i/>
        </w:rPr>
        <w:t>Schülerbetriebspraktikum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2E04F9" w14:textId="77777777" w:rsidR="009309BB" w:rsidRDefault="009309B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2372EF" w14:textId="77777777" w:rsidR="009309BB" w:rsidRDefault="009309BB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E4DC2C" w14:textId="77777777" w:rsidR="009309BB" w:rsidRDefault="009309B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66669"/>
    <w:multiLevelType w:val="hybridMultilevel"/>
    <w:tmpl w:val="8064E2A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25311"/>
    <w:multiLevelType w:val="hybridMultilevel"/>
    <w:tmpl w:val="823847D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C767BB"/>
    <w:multiLevelType w:val="hybridMultilevel"/>
    <w:tmpl w:val="3810466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activeWritingStyle w:appName="MSWord" w:lang="de-DE" w:vendorID="64" w:dllVersion="6" w:nlCheck="1" w:checkStyle="0"/>
  <w:activeWritingStyle w:appName="MSWord" w:lang="de-DE" w:vendorID="64" w:dllVersion="131078" w:nlCheck="1" w:checkStyle="0"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036"/>
    <w:rsid w:val="000231CF"/>
    <w:rsid w:val="00024B5C"/>
    <w:rsid w:val="000A72BD"/>
    <w:rsid w:val="000C0348"/>
    <w:rsid w:val="000E2E2C"/>
    <w:rsid w:val="000F2036"/>
    <w:rsid w:val="00131609"/>
    <w:rsid w:val="001C6F1C"/>
    <w:rsid w:val="001C7E1D"/>
    <w:rsid w:val="001F22A4"/>
    <w:rsid w:val="00221B79"/>
    <w:rsid w:val="00223D60"/>
    <w:rsid w:val="002947EB"/>
    <w:rsid w:val="002A11CC"/>
    <w:rsid w:val="002B605A"/>
    <w:rsid w:val="002E0890"/>
    <w:rsid w:val="002F02DE"/>
    <w:rsid w:val="002F311A"/>
    <w:rsid w:val="003406B3"/>
    <w:rsid w:val="00346EC0"/>
    <w:rsid w:val="003C4C9D"/>
    <w:rsid w:val="003C6DCA"/>
    <w:rsid w:val="004247FD"/>
    <w:rsid w:val="00425D66"/>
    <w:rsid w:val="00441C31"/>
    <w:rsid w:val="004532B8"/>
    <w:rsid w:val="00494323"/>
    <w:rsid w:val="004A4C47"/>
    <w:rsid w:val="004B61FD"/>
    <w:rsid w:val="004C420E"/>
    <w:rsid w:val="004D0AC5"/>
    <w:rsid w:val="004D2950"/>
    <w:rsid w:val="004E093C"/>
    <w:rsid w:val="004F4FF3"/>
    <w:rsid w:val="004F643E"/>
    <w:rsid w:val="005428F8"/>
    <w:rsid w:val="005A4393"/>
    <w:rsid w:val="005B04ED"/>
    <w:rsid w:val="005E6F81"/>
    <w:rsid w:val="005F1C1E"/>
    <w:rsid w:val="005F1DA4"/>
    <w:rsid w:val="005F7513"/>
    <w:rsid w:val="00604797"/>
    <w:rsid w:val="006370F6"/>
    <w:rsid w:val="006854A7"/>
    <w:rsid w:val="006B09B3"/>
    <w:rsid w:val="006F269D"/>
    <w:rsid w:val="00710FD5"/>
    <w:rsid w:val="00744210"/>
    <w:rsid w:val="0075197D"/>
    <w:rsid w:val="00765B8E"/>
    <w:rsid w:val="007A3EEB"/>
    <w:rsid w:val="007C410F"/>
    <w:rsid w:val="007E77F8"/>
    <w:rsid w:val="00815AEA"/>
    <w:rsid w:val="00832905"/>
    <w:rsid w:val="00833CD9"/>
    <w:rsid w:val="008528EF"/>
    <w:rsid w:val="00853AC9"/>
    <w:rsid w:val="00870A95"/>
    <w:rsid w:val="008B5094"/>
    <w:rsid w:val="008C3A11"/>
    <w:rsid w:val="008F6F72"/>
    <w:rsid w:val="009309BB"/>
    <w:rsid w:val="009341EA"/>
    <w:rsid w:val="0095055B"/>
    <w:rsid w:val="009A092E"/>
    <w:rsid w:val="009A599A"/>
    <w:rsid w:val="009C1593"/>
    <w:rsid w:val="009F58D2"/>
    <w:rsid w:val="00A53482"/>
    <w:rsid w:val="00A62C48"/>
    <w:rsid w:val="00A80F25"/>
    <w:rsid w:val="00AA5FEC"/>
    <w:rsid w:val="00AE47DB"/>
    <w:rsid w:val="00AF4833"/>
    <w:rsid w:val="00AF644C"/>
    <w:rsid w:val="00B034C0"/>
    <w:rsid w:val="00B041FB"/>
    <w:rsid w:val="00B17E23"/>
    <w:rsid w:val="00B3068A"/>
    <w:rsid w:val="00B61FC6"/>
    <w:rsid w:val="00BB785D"/>
    <w:rsid w:val="00BC7386"/>
    <w:rsid w:val="00BE5FE0"/>
    <w:rsid w:val="00C01A45"/>
    <w:rsid w:val="00C36F04"/>
    <w:rsid w:val="00C54425"/>
    <w:rsid w:val="00C858E2"/>
    <w:rsid w:val="00C94BCA"/>
    <w:rsid w:val="00C96EC3"/>
    <w:rsid w:val="00CC259C"/>
    <w:rsid w:val="00D2023F"/>
    <w:rsid w:val="00D25196"/>
    <w:rsid w:val="00D27286"/>
    <w:rsid w:val="00D36665"/>
    <w:rsid w:val="00D61593"/>
    <w:rsid w:val="00D84BB0"/>
    <w:rsid w:val="00E41AC0"/>
    <w:rsid w:val="00E70931"/>
    <w:rsid w:val="00E91DD7"/>
    <w:rsid w:val="00EA11B3"/>
    <w:rsid w:val="00EB613B"/>
    <w:rsid w:val="00F00F13"/>
    <w:rsid w:val="00F22CED"/>
    <w:rsid w:val="00F40337"/>
    <w:rsid w:val="00F65AF0"/>
    <w:rsid w:val="00F96C9E"/>
    <w:rsid w:val="00FA000F"/>
    <w:rsid w:val="00FA0839"/>
    <w:rsid w:val="00FB6CAD"/>
    <w:rsid w:val="00FC4997"/>
    <w:rsid w:val="00FD0CA3"/>
    <w:rsid w:val="00FE7146"/>
    <w:rsid w:val="00FF0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0B7F5EB"/>
  <w15:docId w15:val="{911D3F32-FAA5-4AB2-AB5D-B63223D46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uppressAutoHyphens/>
    </w:pPr>
    <w:rPr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Mang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customStyle="1" w:styleId="Heading">
    <w:name w:val="Heading"/>
    <w:basedOn w:val="Standard"/>
    <w:next w:val="Textkrper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uiPriority w:val="39"/>
    <w:rsid w:val="009505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5055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5055B"/>
    <w:rPr>
      <w:rFonts w:ascii="Segoe UI" w:hAnsi="Segoe UI" w:cs="Segoe UI"/>
      <w:sz w:val="18"/>
      <w:szCs w:val="18"/>
      <w:lang w:eastAsia="zh-CN"/>
    </w:rPr>
  </w:style>
  <w:style w:type="paragraph" w:styleId="Listenabsatz">
    <w:name w:val="List Paragraph"/>
    <w:basedOn w:val="Standard"/>
    <w:uiPriority w:val="34"/>
    <w:qFormat/>
    <w:rsid w:val="00D25196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4D2950"/>
    <w:rPr>
      <w:color w:val="0563C1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8F6F72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F6F72"/>
    <w:rPr>
      <w:lang w:eastAsia="zh-CN"/>
    </w:rPr>
  </w:style>
  <w:style w:type="character" w:styleId="Funotenzeichen">
    <w:name w:val="footnote reference"/>
    <w:basedOn w:val="Absatz-Standardschriftart"/>
    <w:uiPriority w:val="99"/>
    <w:semiHidden/>
    <w:unhideWhenUsed/>
    <w:rsid w:val="008F6F72"/>
    <w:rPr>
      <w:vertAlign w:val="superscript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1C6F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customXml" Target="ink/ink1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Elfriede.Grossfeld\Anwendungsdaten\Microsoft\Vorlagen\Kopfbogen.dot" TargetMode="Externa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4-17T09:46:56.867"/>
    </inkml:context>
    <inkml:brush xml:id="br0">
      <inkml:brushProperty name="width" value="0.04286" units="cm"/>
      <inkml:brushProperty name="height" value="0.04286" units="cm"/>
      <inkml:brushProperty name="color" value="#004F8B"/>
    </inkml:brush>
  </inkml:definitions>
  <inkml:trace contextRef="#ctx0" brushRef="#br0">380 460 8091,'-6'3'528,"0"0"-281,4 3 0,-5-4 0,3 3 463,0-1 1,2 0-164,-1-1 1,3-6-1,3 0 1,3-4-371,5-1 0,0-5 0,4-2 1,1-3 24,4-2 0,0-3 0,2-3 0,2-2-391,1-1 0,-2-3 1,6-6-1,1-1-93,1-1 0,-1 6 1,-4 0-1,-3 5-320,-2 4 1,-8 11 1089,-4 2-388,-4 12 1,-13 2-1,-2 10 1,-5 3-13,-3 1 0,4 6 0,-4 0 721,1 1 0,0 2-610,5-1 1,-2-1 0,4 0-244,2-3 1,3-3-1,-1 4 1,3-4-23,2-2 0,6-3 0,3-6 0,6-3-212,3-2 0,4-9 0,2-4 0,0-5-163,1-3 1,0 0-1,2-3 1,-1-2 177,-1 0 1,-2 2-1,-6 3 1,-1 1-152,-3 1 0,-4 7 835,-2 3-306,-6 9 0,-6 4 0,-6 10 1061,-6 5-918,0 6 1,-7 8-1,1 5 1,-1 5 93,-1 4 1,-2 2 0,0 10 0,-3 2 40,0 4 0,1-5 1,-5 9-1,-1 2-368,0-3 1,-2-13 0,2-6 0,-1-7-162,0-6 1,6-10-1,-2-2 1,2-5 58,-2-3 1,5-5 0,1-1-1,1-2 87,4-3 0,3-3 1,1-6-256,1-3 175,3-6 1,1-1-1,5-4-319,2 2 270,-1-1 1,6 5-1,-2-3-309,2 1 266,1 2 0,3 1 0,1-1 0,0-2-256,3 0 0,2-2 0,2-3 0,2 0 95,0-3 1,3 4 0,4-2 0,1-1 32,2 2 1,0-2 0,4 1 289,-1 2 0,5-11 0,0 5 0</inkml:trace>
  <inkml:trace contextRef="#ctx0" brushRef="#br0" timeOffset="200">750 809 8179,'-6'3'-12,"1"0"3525,-1 0-2057,1-3-2265,1 0 809,4 0 0,8-4 0,2-1 0</inkml:trace>
  <inkml:trace contextRef="#ctx0" brushRef="#br0" timeOffset="1088">1719 194 8532,'-1'6'983,"-1"1"-675,-4 3 0,-3 0 0,-3 7 0,-4 4-7,-3 3 0,-2 6 1,-4 8-1,-5 4-20,-3 4 1,-1 3 0,-7 4-1,-3-1-461,-2 1 0,4-6 0,-1-3 0,3-4-480,3-7 0,4-7 1,6-8-1,5-4-909,8-5 1569,3-6 0,6-3 0,1-5 0</inkml:trace>
  <inkml:trace contextRef="#ctx0" brushRef="#br0" timeOffset="1650">1051 495 8002,'0'-9'-145,"0"-1"0,0 0 87,0-2 0,0-3 0,1 1 274,2-2 1,2 2 0,4-6 0,2 1 59,3 0 0,4-3 1,10-1-1,8-1-144,5-3 0,6 0 0,10-6 0,5 3 890,8 0 0,0 6 1,4 1-1,2 4-543,1 4 1,0 6-1,0 7 1,-6 3-326,-6 4 0,-12 6 1,-4 10-1,-6 3 79,-5 5 1,-8 1 0,-6 6 0,-3 6-459,-5 5 0,-8-1 0,-3 5-1578,-6-5 1585,-12 7 0,-4-12 1,-12 7-1,-7-3 472,-8 0 0,-2-8 0,-12 2 1,-8-2 71,-10 0 0,-6-6 1,32-14-1,-1-1 1,-2 0-1,-1-2-214,-3-1 0,-1-1 0,5-2 0,-2-2 0,-4 1 0,-1-1 0,1-1 0,1-1-21,1 0 0,1-1 1,5 0-1,2-1 0,-2 0 1,0-1-1,-47 2-1041,5-1 1,18-6 0,10-8-1251,16-7 1717,4-8 1,33-5-1,-2-5 1,8-5 65,7-5 1,8-2 0,9-4 0,7-1 165,9 1 1,6 8-1,12 2 1,8 4-264,9 6 0,2 10 0,13 0 1,2 2 513,2 4 0,-9 7 0,4 0 0</inkml:trace>
  <inkml:trace contextRef="#ctx0" brushRef="#br0" timeOffset="2948">1632 589 8073,'9'0'-43,"-4"-4"1,3 3 0,-3-3 31,0 0 1,2 3 875,-1-2 12,-2 2-677,0 1 1,-4 1 0,-1 2 176,-2 3 0,1 2 1,-3 1-1,1 0-344,3-1 0,0 1 1,0 0-1,-1 0 40,-1 0 0,0 2 1,3 1-1,1-1-281,2-1 1,2-1 0,4-1-1,3 0 92,3-2 1,2 1 0,3-4 0,3-2-142,2-3 0,-2-3 0,4-4 1,0 0 42,-3 1 0,0-4 0,-1 0 0,-2 0 21,-3 0 0,-1 2 1,-2-1-1,-4 3-443,-1 2 1163,-5 4 1,-5-2 0,-6 5 0,-2 2 44,0 3 0,-2 5 1,-1 2-1,-1 0-218,1 3 1,2-2 0,0 1 0,0 0-89,0 2 1,3-2 0,1-2 0,1 1-230,2 0 0,2-3 0,0 0 0,4-1-527,5-1 0,5-4 0,7-2 1,3-4 14,4-5 1,5-1 0,5-8-1,4 0-7,4-2 1,-4-4 0,1 1 0,-1 0 128,-2 2 0,-9 0 0,0 1 0,-6 3 313,-6 2 0,-6 5 0,-8 2 417,-5 1 0,-5 2 1,-5 5-1,-3 3 173,-1 2 1,2 1 0,-2 0 0,-1 0-140,1 3 1,1-2 0,5 2 0,0-2-150,2 2 0,-1-2 0,4 2-492,1-2 0,2-5 1,4 0-1,4-1-152,3-2 0,8-4 1,2-2-1,4-2-59,5-3 0,-2-1 1,5-4-1,1 0 117,3 1 1,-4 1-1,2-2 1,-4 1-145,-3 3 0,-4 3 763,-3 1 0,-14 4 794,-7-1-867,-6 6 0,-12-1 1,0 3-1,1 0-12,-1 0 0,3-2 1,2 2-1,-1 1 175,0-1 0,3 3 0,0-2-119,1 2 0,4-2-445,0 0 0,9-2 1,2 3-74,5-1 1,2-4 0,0 1-1,3-2-38,2-1 1,1 3-1,3 0 1,3-1 195,5-1 0,6-1 0,8 0 0,6-1 509,6-2 1,1-2-1,13-3 1,9 0 46,6 0 1,-1 1 0,7-6 0,7 0-352,-45 6 0,0 0 0,-2-2 0,1 0 0,7-1 0,0 0 0,0-1 1,0 0-47,0-2 1,0 0 0,-3 3 0,0-1-1,7-3 1,2 0 0,1 1 0,-1 0 35,-1 0 0,-1 1 1,-6 2-1,0 0 0,-1 0 1,1 0-1,-3 2 0,0 0-380,-1 0 1,-3 1 0,34-3 0,-1 1-1,-14 4-46,-13 1 0,-14 3 0,-8-2 1,-11 2 318,-10-2 1,-8 2-1,-10-2 1,-7 1-337,-9-1 1,-8 2 0,-15-2 0,-11 2-4,-15 1 1,-10-1-1,31 0 1,-1 0 0,-4-1-1,-1 1 243,-3 0 1,-1 0-1,1 0 1,-1 1-1,-6 0 1,-1 0-1,-5 0 1,-1 1 18,-6 0 0,0 1 1,-1 1-1,-3 1 1,-11 2-1,-2 2 1,-1 0-1,-1 2 84,31-3 0,0 0 1,1 1-1,-23 4 1,1 0-1,-8 2 1,0 1-1,5-1 1,2 1 257,6-1 1,4 0 0,10-1-1,3 0 1,3-1 0,1-1-1,4 2 1,0 1 460,4 0 0,1-1 0,-36 10 1,10 1-1,21-4-282,23-6 1,22-7 0,18-4 0,20 0 31,19 0 1,22 0-1,27-4 1,-37 0-1,3 0-304,9 0 0,2-1 0,4 0 0,2 0 0,13 1 0,2 0 0,2-2 0,2 1-423,4-1 1,2 1 0,-35 0-1,1 1 1,2 0 0,11 0-1,2 2 1,0-1-529,4 0 1,0-1-1,1 2 637,9 1 1,2 1 0,-2 0 0,-10-1-1,-2 0 1,0 1 0,4 1 0,2 1 0,-1 0-1,-1 0 1,0 1 0,-1 0 147,-1 0 0,-1 1 0,0-1 0,-4 2 0,0-1 0,1 1 0,6 1 0</inkml:trace>
</inkml:ink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udents xmlns="0e4a9312-d6c9-4d66-a58f-7fede102db4c">
      <UserInfo>
        <DisplayName/>
        <AccountId xsi:nil="true"/>
        <AccountType/>
      </UserInfo>
    </Students>
    <Self_Registration_Enabled xmlns="0e4a9312-d6c9-4d66-a58f-7fede102db4c" xsi:nil="true"/>
    <DefaultSectionNames xmlns="0e4a9312-d6c9-4d66-a58f-7fede102db4c" xsi:nil="true"/>
    <NotebookType xmlns="0e4a9312-d6c9-4d66-a58f-7fede102db4c" xsi:nil="true"/>
    <CultureName xmlns="0e4a9312-d6c9-4d66-a58f-7fede102db4c" xsi:nil="true"/>
    <Templates xmlns="0e4a9312-d6c9-4d66-a58f-7fede102db4c" xsi:nil="true"/>
    <Has_Teacher_Only_SectionGroup xmlns="0e4a9312-d6c9-4d66-a58f-7fede102db4c" xsi:nil="true"/>
    <Owner xmlns="0e4a9312-d6c9-4d66-a58f-7fede102db4c">
      <UserInfo>
        <DisplayName/>
        <AccountId xsi:nil="true"/>
        <AccountType/>
      </UserInfo>
    </Owner>
    <Teachers xmlns="0e4a9312-d6c9-4d66-a58f-7fede102db4c">
      <UserInfo>
        <DisplayName/>
        <AccountId xsi:nil="true"/>
        <AccountType/>
      </UserInfo>
    </Teachers>
    <Is_Collaboration_Space_Locked xmlns="0e4a9312-d6c9-4d66-a58f-7fede102db4c" xsi:nil="true"/>
    <AppVersion xmlns="0e4a9312-d6c9-4d66-a58f-7fede102db4c" xsi:nil="true"/>
    <Invited_Teachers xmlns="0e4a9312-d6c9-4d66-a58f-7fede102db4c" xsi:nil="true"/>
    <Invited_Students xmlns="0e4a9312-d6c9-4d66-a58f-7fede102db4c" xsi:nil="true"/>
    <FolderType xmlns="0e4a9312-d6c9-4d66-a58f-7fede102db4c" xsi:nil="true"/>
    <Student_Groups xmlns="0e4a9312-d6c9-4d66-a58f-7fede102db4c">
      <UserInfo>
        <DisplayName/>
        <AccountId xsi:nil="true"/>
        <AccountType/>
      </UserInfo>
    </Student_Group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A72F8167300E419A82FB6DF112F74C" ma:contentTypeVersion="26" ma:contentTypeDescription="Ein neues Dokument erstellen." ma:contentTypeScope="" ma:versionID="72a3ee6317e06cbb2129a5cb79e4edc2">
  <xsd:schema xmlns:xsd="http://www.w3.org/2001/XMLSchema" xmlns:xs="http://www.w3.org/2001/XMLSchema" xmlns:p="http://schemas.microsoft.com/office/2006/metadata/properties" xmlns:ns3="80bf0dbf-1241-47cd-9a8e-046a2127cff0" xmlns:ns4="0e4a9312-d6c9-4d66-a58f-7fede102db4c" targetNamespace="http://schemas.microsoft.com/office/2006/metadata/properties" ma:root="true" ma:fieldsID="feb0aaa128b789291ddd2ad8e6972395" ns3:_="" ns4:_="">
    <xsd:import namespace="80bf0dbf-1241-47cd-9a8e-046a2127cff0"/>
    <xsd:import namespace="0e4a9312-d6c9-4d66-a58f-7fede102db4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bf0dbf-1241-47cd-9a8e-046a2127cff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Freigabehinweis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4a9312-d6c9-4d66-a58f-7fede102db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NotebookType" ma:index="17" nillable="true" ma:displayName="Notebook Type" ma:internalName="NotebookType">
      <xsd:simpleType>
        <xsd:restriction base="dms:Text"/>
      </xsd:simpleType>
    </xsd:element>
    <xsd:element name="FolderType" ma:index="18" nillable="true" ma:displayName="Folder Type" ma:internalName="FolderType">
      <xsd:simpleType>
        <xsd:restriction base="dms:Text"/>
      </xsd:simpleType>
    </xsd:element>
    <xsd:element name="Owner" ma:index="19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20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1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22" nillable="true" ma:displayName="Culture Name" ma:internalName="CultureName">
      <xsd:simpleType>
        <xsd:restriction base="dms:Text"/>
      </xsd:simpleType>
    </xsd:element>
    <xsd:element name="AppVersion" ma:index="23" nillable="true" ma:displayName="App Version" ma:internalName="AppVersion">
      <xsd:simpleType>
        <xsd:restriction base="dms:Text"/>
      </xsd:simpleType>
    </xsd:element>
    <xsd:element name="Teachers" ma:index="24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5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6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7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8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9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0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1" nillable="true" ma:displayName="Is Collaboration Space Locked" ma:internalName="Is_Collaboration_Space_Locked">
      <xsd:simpleType>
        <xsd:restriction base="dms:Boolean"/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FB0074-0928-4633-8B3D-F6C3BCC296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39D758-EDC5-4066-9349-B498B26CB230}">
  <ds:schemaRefs>
    <ds:schemaRef ds:uri="http://www.w3.org/XML/1998/namespace"/>
    <ds:schemaRef ds:uri="http://schemas.microsoft.com/office/2006/documentManagement/types"/>
    <ds:schemaRef ds:uri="http://purl.org/dc/dcmitype/"/>
    <ds:schemaRef ds:uri="http://purl.org/dc/elements/1.1/"/>
    <ds:schemaRef ds:uri="0e4a9312-d6c9-4d66-a58f-7fede102db4c"/>
    <ds:schemaRef ds:uri="80bf0dbf-1241-47cd-9a8e-046a2127cff0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4CB56F85-3D89-48A5-BE7E-F48B40894378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80bf0dbf-1241-47cd-9a8e-046a2127cff0"/>
    <ds:schemaRef ds:uri="0e4a9312-d6c9-4d66-a58f-7fede102db4c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D5105B-55E4-4DEC-B874-00FA93695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Kopfbogen.dot</Template>
  <TotalTime>0</TotalTime>
  <Pages>1</Pages>
  <Words>204</Words>
  <Characters>1291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Gymnasium Laurentianum Warendorf</vt:lpstr>
    </vt:vector>
  </TitlesOfParts>
  <Company>MNS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Gymnasium Laurentianum Warendorf</dc:title>
  <dc:creator>Elfriede.Grossfeld</dc:creator>
  <cp:lastModifiedBy>Jan Denecke</cp:lastModifiedBy>
  <cp:revision>56</cp:revision>
  <cp:lastPrinted>2017-06-10T05:25:00Z</cp:lastPrinted>
  <dcterms:created xsi:type="dcterms:W3CDTF">2021-04-16T11:37:00Z</dcterms:created>
  <dcterms:modified xsi:type="dcterms:W3CDTF">2021-12-21T08:36:00Z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0x01010047A72F8167300E419A82FB6DF112F74C</vt:lpwstr>
  </property>
</Properties>
</file>