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C7" w:rsidRDefault="008A3CC7">
      <w:pPr>
        <w:rPr>
          <w:b/>
          <w:sz w:val="28"/>
          <w:szCs w:val="28"/>
        </w:rPr>
      </w:pPr>
      <w:bookmarkStart w:id="0" w:name="_GoBack"/>
      <w:bookmarkEnd w:id="0"/>
      <w:r w:rsidRPr="008A3CC7">
        <w:rPr>
          <w:b/>
          <w:sz w:val="28"/>
          <w:szCs w:val="28"/>
        </w:rPr>
        <w:t>Betreuung eines Kindes während des Ruhens des Unterrichts</w:t>
      </w:r>
    </w:p>
    <w:p w:rsidR="00994073" w:rsidRDefault="00994073" w:rsidP="00994073">
      <w:pPr>
        <w:spacing w:after="0"/>
      </w:pPr>
      <w:r w:rsidRPr="00994073">
        <w:t xml:space="preserve">Soweit </w:t>
      </w:r>
      <w:r w:rsidRPr="005E30B9">
        <w:rPr>
          <w:u w:val="single"/>
        </w:rPr>
        <w:t>beide</w:t>
      </w:r>
      <w:r w:rsidRPr="00994073">
        <w:t xml:space="preserve"> Elternteile oder ein alleinerziehendes Elternteil in Organisationen/ Einrichtungen der kritischen Infrastruktur beruflich tätig</w:t>
      </w:r>
      <w:r w:rsidR="005E30B9">
        <w:t xml:space="preserve"> </w:t>
      </w:r>
      <w:r w:rsidR="005E30B9" w:rsidRPr="005E30B9">
        <w:rPr>
          <w:u w:val="single"/>
        </w:rPr>
        <w:t>und</w:t>
      </w:r>
      <w:r w:rsidR="005E30B9">
        <w:t xml:space="preserve"> dort unabkömmlich</w:t>
      </w:r>
      <w:r w:rsidRPr="00994073">
        <w:t xml:space="preserve"> sind, können Kinder der Klassen 1 bis 6 in ihrer Schule betreut werden.</w:t>
      </w:r>
    </w:p>
    <w:p w:rsidR="00994073" w:rsidRPr="00994073" w:rsidRDefault="00994073" w:rsidP="00994073">
      <w:pPr>
        <w:spacing w:after="0"/>
      </w:pPr>
    </w:p>
    <w:p w:rsidR="008A3CC7" w:rsidRDefault="008A3CC7" w:rsidP="008A3CC7">
      <w:r w:rsidRPr="00283D1E">
        <w:rPr>
          <w:b/>
        </w:rPr>
        <w:t>Schule:</w:t>
      </w:r>
      <w:r>
        <w:t xml:space="preserve"> </w:t>
      </w:r>
      <w:r w:rsidR="003C715E">
        <w:t>_____________________________________________________</w:t>
      </w:r>
    </w:p>
    <w:p w:rsidR="00283D1E" w:rsidRDefault="00283D1E" w:rsidP="001B3E0A">
      <w:pPr>
        <w:spacing w:after="0"/>
      </w:pPr>
      <w:r>
        <w:t xml:space="preserve">Hiermit </w:t>
      </w:r>
      <w:r w:rsidR="00994073">
        <w:t>erkläre</w:t>
      </w:r>
      <w:r>
        <w:t xml:space="preserve"> ich/ </w:t>
      </w:r>
      <w:r w:rsidR="00994073">
        <w:t>erklären</w:t>
      </w:r>
      <w:r>
        <w:t xml:space="preserve"> wir</w:t>
      </w:r>
      <w:r w:rsidR="008F3DB8">
        <w:t xml:space="preserve"> als Eltern (Erziehungsberechtigte)</w:t>
      </w:r>
      <w:r w:rsidR="00994073">
        <w:t>,</w:t>
      </w:r>
    </w:p>
    <w:p w:rsidR="00283D1E" w:rsidRDefault="0046588E" w:rsidP="0046588E">
      <w:pPr>
        <w:jc w:val="right"/>
      </w:pPr>
      <w:r w:rsidRPr="00C863AC">
        <w:rPr>
          <w:b/>
        </w:rPr>
        <w:t>Alleinerziehend</w:t>
      </w:r>
      <w:r>
        <w:t xml:space="preserve"> </w:t>
      </w:r>
      <w:sdt>
        <w:sdtPr>
          <w:id w:val="477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8F3DB8" w:rsidTr="008F3DB8">
        <w:tc>
          <w:tcPr>
            <w:tcW w:w="1838" w:type="dxa"/>
          </w:tcPr>
          <w:p w:rsidR="008F3DB8" w:rsidRDefault="008F3DB8" w:rsidP="008A3CC7">
            <w:r>
              <w:t>Name, Vorname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Anschrift</w:t>
            </w:r>
          </w:p>
          <w:p w:rsidR="008F3DB8" w:rsidRDefault="008F3DB8" w:rsidP="008A3CC7"/>
          <w:p w:rsidR="008F3DB8" w:rsidRDefault="008F3DB8" w:rsidP="008A3CC7"/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 xml:space="preserve">Telefon 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E-Mail Adresse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</w:tbl>
    <w:p w:rsidR="00C863AC" w:rsidRDefault="00C863AC" w:rsidP="0002088B">
      <w:pPr>
        <w:spacing w:after="0"/>
      </w:pPr>
    </w:p>
    <w:p w:rsidR="00283D1E" w:rsidRDefault="00994073" w:rsidP="008A3CC7">
      <w:r>
        <w:t xml:space="preserve">dass </w:t>
      </w:r>
      <w:r w:rsidR="00AF342E">
        <w:t>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342E" w:rsidTr="00AF342E">
        <w:trPr>
          <w:trHeight w:val="458"/>
        </w:trPr>
        <w:tc>
          <w:tcPr>
            <w:tcW w:w="1838" w:type="dxa"/>
          </w:tcPr>
          <w:p w:rsidR="00AF342E" w:rsidRDefault="00AF342E" w:rsidP="008A3CC7">
            <w:r>
              <w:t>Name, Vorname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AF342E">
        <w:trPr>
          <w:trHeight w:val="422"/>
        </w:trPr>
        <w:tc>
          <w:tcPr>
            <w:tcW w:w="1838" w:type="dxa"/>
          </w:tcPr>
          <w:p w:rsidR="00AF342E" w:rsidRDefault="00AF342E" w:rsidP="008A3CC7">
            <w:r>
              <w:t>Geburtsdatum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971A1A">
        <w:trPr>
          <w:trHeight w:val="441"/>
        </w:trPr>
        <w:tc>
          <w:tcPr>
            <w:tcW w:w="1838" w:type="dxa"/>
          </w:tcPr>
          <w:p w:rsidR="00AF342E" w:rsidRDefault="00AF342E" w:rsidP="008A3CC7">
            <w:r>
              <w:t>Klasse</w:t>
            </w:r>
          </w:p>
        </w:tc>
        <w:tc>
          <w:tcPr>
            <w:tcW w:w="7224" w:type="dxa"/>
          </w:tcPr>
          <w:p w:rsidR="00AF342E" w:rsidRDefault="00AF342E" w:rsidP="008A3CC7"/>
        </w:tc>
      </w:tr>
    </w:tbl>
    <w:p w:rsidR="0002088B" w:rsidRDefault="0002088B" w:rsidP="0002088B">
      <w:pPr>
        <w:spacing w:after="0"/>
      </w:pPr>
    </w:p>
    <w:p w:rsidR="00AF342E" w:rsidRDefault="009E2D2E" w:rsidP="008A3CC7">
      <w:r>
        <w:t>wie folgt eine Betreuung</w:t>
      </w:r>
      <w:r w:rsidR="00994073">
        <w:t xml:space="preserve"> benötigt</w:t>
      </w:r>
      <w:r>
        <w:t>:</w:t>
      </w:r>
    </w:p>
    <w:p w:rsidR="009E2D2E" w:rsidRDefault="009E2D2E" w:rsidP="005E30B9">
      <w:pPr>
        <w:spacing w:after="0" w:line="360" w:lineRule="auto"/>
        <w:ind w:left="1560"/>
      </w:pPr>
      <w:r>
        <w:t>Montag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Dienstag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Mittwoch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Donnerstag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2C4536">
      <w:pPr>
        <w:spacing w:after="0" w:line="360" w:lineRule="auto"/>
        <w:ind w:left="1560"/>
      </w:pPr>
      <w:r>
        <w:t>Freitag</w:t>
      </w:r>
      <w:r w:rsidR="00EF78D4">
        <w:t>s</w:t>
      </w:r>
      <w:r w:rsidR="0002088B">
        <w:tab/>
      </w:r>
      <w:r>
        <w:t>von _______ Uhr bis _______ Uhr</w:t>
      </w:r>
    </w:p>
    <w:p w:rsidR="00C863AC" w:rsidRPr="00C863AC" w:rsidRDefault="00C863AC" w:rsidP="0002088B">
      <w:pPr>
        <w:spacing w:after="0"/>
        <w:rPr>
          <w:b/>
        </w:rPr>
      </w:pPr>
      <w:r w:rsidRPr="00C863AC">
        <w:rPr>
          <w:b/>
        </w:rPr>
        <w:t>Erklärung:</w:t>
      </w:r>
    </w:p>
    <w:p w:rsidR="00C863AC" w:rsidRDefault="00C863AC" w:rsidP="0002088B">
      <w:pPr>
        <w:spacing w:line="240" w:lineRule="auto"/>
      </w:pPr>
      <w:r>
        <w:t xml:space="preserve">Ich/wir erklären, dass ich/wir </w:t>
      </w:r>
      <w:r w:rsidR="005E30B9" w:rsidRPr="005E30B9">
        <w:rPr>
          <w:u w:val="single"/>
        </w:rPr>
        <w:t>beide</w:t>
      </w:r>
      <w:r w:rsidR="005E30B9">
        <w:t xml:space="preserve"> </w:t>
      </w:r>
      <w:r>
        <w:t xml:space="preserve">als Personal im Sinne der </w:t>
      </w:r>
      <w:r w:rsidRPr="00C863AC">
        <w:t>Leitlinie zur Bestimmung des Personals kritischer Infrastrukturen</w:t>
      </w:r>
      <w:r>
        <w:t xml:space="preserve"> beruflich tätig sind. Di</w:t>
      </w:r>
      <w:r w:rsidR="00955F80">
        <w:t>e private Betreuung des Kindes</w:t>
      </w:r>
      <w:r>
        <w:t xml:space="preserve"> insbeso</w:t>
      </w:r>
      <w:r w:rsidR="00955F80">
        <w:t>ndere durch Familienangehörige</w:t>
      </w:r>
      <w:r>
        <w:t xml:space="preserve"> oder durch Maßnahmen des Arbeitgebers kann nicht gewährleistet werden.</w:t>
      </w:r>
    </w:p>
    <w:p w:rsidR="00C863AC" w:rsidRDefault="0002088B" w:rsidP="0002088B">
      <w:pPr>
        <w:spacing w:line="240" w:lineRule="auto"/>
      </w:pPr>
      <w:r>
        <w:t>Schriftliche</w:t>
      </w:r>
      <w:r w:rsidR="00C863AC" w:rsidRPr="00C863AC">
        <w:t xml:space="preserve"> Zusicherung</w:t>
      </w:r>
      <w:r>
        <w:t>en</w:t>
      </w:r>
      <w:r w:rsidR="00C863AC" w:rsidRPr="00C863AC">
        <w:t xml:space="preserve"> der Arbeitgeber, dass </w:t>
      </w:r>
      <w:r>
        <w:t xml:space="preserve">meine/ unsere </w:t>
      </w:r>
      <w:r w:rsidR="00C863AC" w:rsidRPr="00C863AC">
        <w:t>Präsenz am Arbeitsplatz für das Funktionieren der jeweiligen kritisc</w:t>
      </w:r>
      <w:r>
        <w:t>hen Infrastruktur notwendig ist</w:t>
      </w:r>
    </w:p>
    <w:p w:rsidR="0002088B" w:rsidRDefault="00852952" w:rsidP="0002088B">
      <w:pPr>
        <w:jc w:val="right"/>
      </w:pPr>
      <w:sdt>
        <w:sdtPr>
          <w:id w:val="-11677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sind beigefügt /</w:t>
      </w:r>
      <w:r w:rsidR="00955F80">
        <w:t xml:space="preserve"> </w:t>
      </w:r>
      <w:r w:rsidR="0002088B">
        <w:t xml:space="preserve"> </w:t>
      </w:r>
      <w:sdt>
        <w:sdtPr>
          <w:id w:val="-1011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werden schnellstmöglich nachgereicht.</w:t>
      </w:r>
    </w:p>
    <w:p w:rsidR="0002088B" w:rsidRDefault="002A690F" w:rsidP="0002088B">
      <w:r>
        <w:t>Ich bestätige/ wir bestätigen hiermit die Richtigkeit meiner/ unserer Angaben:</w:t>
      </w:r>
    </w:p>
    <w:p w:rsidR="002A690F" w:rsidRDefault="002A690F" w:rsidP="0002088B"/>
    <w:p w:rsidR="002A690F" w:rsidRDefault="002A690F" w:rsidP="00955F80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2A690F" w:rsidRPr="008A3CC7" w:rsidRDefault="002A690F" w:rsidP="0002088B"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:rsidR="00D51122" w:rsidRDefault="00D51122" w:rsidP="00D51122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lastRenderedPageBreak/>
        <w:t>Betreuung eines Kindes während des Ruhens des Unterrichts</w:t>
      </w:r>
    </w:p>
    <w:p w:rsidR="002A690F" w:rsidRDefault="00AE77B0" w:rsidP="00CB3331">
      <w:pPr>
        <w:jc w:val="center"/>
        <w:rPr>
          <w:b/>
          <w:sz w:val="28"/>
          <w:szCs w:val="28"/>
        </w:rPr>
      </w:pPr>
      <w:r w:rsidRPr="00AE77B0">
        <w:rPr>
          <w:b/>
          <w:sz w:val="28"/>
          <w:szCs w:val="28"/>
        </w:rPr>
        <w:t>Erklärung des Arbeitgebers über die Unabkömmlichkeit</w:t>
      </w:r>
    </w:p>
    <w:p w:rsidR="00CB3331" w:rsidRPr="00CB3331" w:rsidRDefault="00CB3331" w:rsidP="00CB3331">
      <w:pPr>
        <w:jc w:val="center"/>
        <w:rPr>
          <w:sz w:val="24"/>
          <w:szCs w:val="24"/>
        </w:rPr>
      </w:pPr>
      <w:r w:rsidRPr="00CB3331">
        <w:rPr>
          <w:sz w:val="24"/>
          <w:szCs w:val="24"/>
        </w:rPr>
        <w:t>(zum Zweck der Vorlage bei Schulen)</w:t>
      </w:r>
    </w:p>
    <w:p w:rsidR="00AE77B0" w:rsidRPr="00CB3331" w:rsidRDefault="00CB3331" w:rsidP="00AE77B0">
      <w:r w:rsidRPr="00CB3331">
        <w:t>Hiermit wird bestätigt,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973CA3" w:rsidTr="00903D68">
        <w:tc>
          <w:tcPr>
            <w:tcW w:w="1838" w:type="dxa"/>
          </w:tcPr>
          <w:p w:rsidR="00973CA3" w:rsidRDefault="00973CA3" w:rsidP="00903D68">
            <w:r>
              <w:t>Name, Vorname: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  <w:p w:rsidR="00A4323D" w:rsidRDefault="00A4323D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Anschrift:</w:t>
            </w:r>
          </w:p>
          <w:p w:rsidR="00973CA3" w:rsidRDefault="00973CA3" w:rsidP="00903D68"/>
          <w:p w:rsidR="00973CA3" w:rsidRDefault="00973CA3" w:rsidP="00903D68"/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Geburtsdatum: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</w:tbl>
    <w:p w:rsidR="00CB3331" w:rsidRDefault="00CB3331" w:rsidP="00AE77B0"/>
    <w:p w:rsidR="00973CA3" w:rsidRPr="00973CA3" w:rsidRDefault="00973CA3" w:rsidP="00973CA3">
      <w:r>
        <w:t>a</w:t>
      </w:r>
      <w:r w:rsidRPr="00973CA3">
        <w:t xml:space="preserve">ls Eltern/ Elternteil eine unabkömmliche Tätigkeit gemäß der Leitlinie zur Bestimmung des Personals kritischer Infrastrukturen des Ministeriums für Arbeit, Gesundheit und Soziales vom 15. März 2020 </w:t>
      </w:r>
      <w:r>
        <w:t>in folgendem Bereich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Energieversorgung (Strom, Gas, Kraftstoffversorgung)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Wasserversorgung, Entsorgung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Ernährungsversorgung, Hygiene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Informationstechnik und Telekommunikation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Gesundheitsversorgung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Finanz- und Wirtschaftswesen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Transport und Verkehr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staatliche Verwaltung (Bund, Land, Kommune)</w:t>
      </w:r>
    </w:p>
    <w:p w:rsid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Schulen, Kinder- und Jugendhilfe, Behindertenhilfe</w:t>
      </w:r>
    </w:p>
    <w:p w:rsidR="00963AC4" w:rsidRDefault="00973CA3" w:rsidP="00AE77B0">
      <w:r>
        <w:t>ausübt</w:t>
      </w:r>
      <w:r w:rsidR="00A4323D">
        <w:t>/ausüben</w:t>
      </w:r>
      <w:r w:rsidR="00963AC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1122" w:rsidTr="00D51122">
        <w:tc>
          <w:tcPr>
            <w:tcW w:w="1838" w:type="dxa"/>
          </w:tcPr>
          <w:p w:rsidR="00D51122" w:rsidRDefault="00D51122" w:rsidP="00963AC4">
            <w:r>
              <w:t xml:space="preserve">Name und Adresse </w:t>
            </w:r>
          </w:p>
          <w:p w:rsidR="00D51122" w:rsidRDefault="00D51122" w:rsidP="00963AC4">
            <w:r>
              <w:t>des Arbeitgebers</w:t>
            </w:r>
          </w:p>
        </w:tc>
        <w:tc>
          <w:tcPr>
            <w:tcW w:w="7224" w:type="dxa"/>
          </w:tcPr>
          <w:p w:rsidR="00D51122" w:rsidRDefault="00D51122" w:rsidP="00963AC4"/>
          <w:p w:rsidR="00D51122" w:rsidRDefault="00D51122" w:rsidP="00963AC4"/>
          <w:p w:rsidR="00D51122" w:rsidRDefault="00D51122" w:rsidP="00963AC4"/>
          <w:p w:rsidR="00D51122" w:rsidRDefault="00D51122" w:rsidP="00963AC4"/>
        </w:tc>
      </w:tr>
    </w:tbl>
    <w:p w:rsidR="00D51122" w:rsidRDefault="00D51122" w:rsidP="00963AC4"/>
    <w:p w:rsidR="00963AC4" w:rsidRDefault="00963AC4" w:rsidP="00963AC4">
      <w:r>
        <w:t xml:space="preserve">Eine Anwesenheit im Unternehmen/ auf der Dienststelle ist zur Aufgabenerledigung zwingend erforderlich. Maßnahmen des Arbeitsgebers zur Sicherstellung der Betreuung von Kindern (z.B. Ermöglichung von </w:t>
      </w:r>
      <w:proofErr w:type="spellStart"/>
      <w:r>
        <w:t>HomeOffice</w:t>
      </w:r>
      <w:proofErr w:type="spellEnd"/>
      <w:r>
        <w:t>, Sonderurlaub etc.) sind nicht möglich.</w:t>
      </w:r>
    </w:p>
    <w:p w:rsidR="00A4323D" w:rsidRDefault="00A4323D" w:rsidP="00963AC4"/>
    <w:p w:rsidR="00A4323D" w:rsidRDefault="00A4323D" w:rsidP="00A4323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973CA3" w:rsidRPr="00D51122" w:rsidRDefault="00A4323D" w:rsidP="00AE77B0">
      <w:pPr>
        <w:rPr>
          <w:sz w:val="20"/>
          <w:szCs w:val="20"/>
        </w:rPr>
      </w:pPr>
      <w:r w:rsidRPr="00A4323D">
        <w:rPr>
          <w:sz w:val="20"/>
          <w:szCs w:val="20"/>
        </w:rPr>
        <w:t>Ort</w:t>
      </w:r>
      <w:r>
        <w:rPr>
          <w:sz w:val="20"/>
          <w:szCs w:val="20"/>
        </w:rPr>
        <w:t>,</w:t>
      </w:r>
      <w:r w:rsidRPr="00A4323D">
        <w:rPr>
          <w:sz w:val="20"/>
          <w:szCs w:val="20"/>
        </w:rPr>
        <w:t xml:space="preserve">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3D">
        <w:rPr>
          <w:sz w:val="20"/>
          <w:szCs w:val="20"/>
        </w:rPr>
        <w:t>Unterschrift, Stempel des Arbeitsgebers</w:t>
      </w:r>
    </w:p>
    <w:sectPr w:rsidR="00973CA3" w:rsidRPr="00D51122" w:rsidSect="001B3E0A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42" w:rsidRDefault="00535242" w:rsidP="001B3E0A">
      <w:pPr>
        <w:spacing w:after="0" w:line="240" w:lineRule="auto"/>
      </w:pPr>
      <w:r>
        <w:separator/>
      </w:r>
    </w:p>
  </w:endnote>
  <w:endnote w:type="continuationSeparator" w:id="0">
    <w:p w:rsidR="00535242" w:rsidRDefault="00535242" w:rsidP="001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42" w:rsidRDefault="00535242" w:rsidP="001B3E0A">
      <w:pPr>
        <w:spacing w:after="0" w:line="240" w:lineRule="auto"/>
      </w:pPr>
      <w:r>
        <w:separator/>
      </w:r>
    </w:p>
  </w:footnote>
  <w:footnote w:type="continuationSeparator" w:id="0">
    <w:p w:rsidR="00535242" w:rsidRDefault="00535242" w:rsidP="001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073" w:rsidRDefault="00994073" w:rsidP="00994073">
    <w:pPr>
      <w:pStyle w:val="Kopfzeile"/>
      <w:jc w:val="right"/>
    </w:pPr>
    <w:r>
      <w:t>MSB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7"/>
    <w:rsid w:val="0002088B"/>
    <w:rsid w:val="0005764D"/>
    <w:rsid w:val="001B3E0A"/>
    <w:rsid w:val="00283D1E"/>
    <w:rsid w:val="002A690F"/>
    <w:rsid w:val="002C4536"/>
    <w:rsid w:val="003C715E"/>
    <w:rsid w:val="0046588E"/>
    <w:rsid w:val="00535242"/>
    <w:rsid w:val="005E30B9"/>
    <w:rsid w:val="00656342"/>
    <w:rsid w:val="0073567B"/>
    <w:rsid w:val="007A7F4E"/>
    <w:rsid w:val="00852952"/>
    <w:rsid w:val="008A3CC7"/>
    <w:rsid w:val="008F3DB8"/>
    <w:rsid w:val="00955F80"/>
    <w:rsid w:val="00963AC4"/>
    <w:rsid w:val="00971A1A"/>
    <w:rsid w:val="00973CA3"/>
    <w:rsid w:val="00994073"/>
    <w:rsid w:val="009E2D2E"/>
    <w:rsid w:val="00A4323D"/>
    <w:rsid w:val="00AE77B0"/>
    <w:rsid w:val="00AF342E"/>
    <w:rsid w:val="00C863AC"/>
    <w:rsid w:val="00CB3331"/>
    <w:rsid w:val="00D37C36"/>
    <w:rsid w:val="00D51122"/>
    <w:rsid w:val="00D94E7B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CD87-3798-4D28-8343-346DCF8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A8059-0FF0-4D46-B6CF-5084F966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491FC245.dotm</Template>
  <TotalTime>0</TotalTime>
  <Pages>2</Pages>
  <Words>385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dc:description/>
  <cp:lastModifiedBy>Haupt, Dirk</cp:lastModifiedBy>
  <cp:revision>2</cp:revision>
  <cp:lastPrinted>2020-03-16T10:21:00Z</cp:lastPrinted>
  <dcterms:created xsi:type="dcterms:W3CDTF">2020-03-16T12:21:00Z</dcterms:created>
  <dcterms:modified xsi:type="dcterms:W3CDTF">2020-03-16T12:21:00Z</dcterms:modified>
</cp:coreProperties>
</file>